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4C" w:rsidRPr="00052AC6" w:rsidRDefault="00890576">
      <w:pPr>
        <w:rPr>
          <w:rFonts w:ascii="Tahoma" w:hAnsi="Tahoma" w:cs="B Nazanin"/>
          <w:color w:val="000000" w:themeColor="text1"/>
          <w:sz w:val="24"/>
          <w:szCs w:val="24"/>
          <w:rtl/>
        </w:rPr>
      </w:pPr>
      <w:r w:rsidRPr="00052AC6">
        <w:rPr>
          <w:rFonts w:ascii="Tahoma" w:hAnsi="Tahoma" w:cs="B Nazanin" w:hint="cs"/>
          <w:color w:val="000000" w:themeColor="text1"/>
          <w:sz w:val="24"/>
          <w:szCs w:val="24"/>
          <w:rtl/>
        </w:rPr>
        <w:softHyphen/>
      </w:r>
      <w:r w:rsidRPr="00052AC6">
        <w:rPr>
          <w:rFonts w:ascii="Tahoma" w:hAnsi="Tahoma" w:cs="B Nazanin" w:hint="cs"/>
          <w:color w:val="000000" w:themeColor="text1"/>
          <w:sz w:val="24"/>
          <w:szCs w:val="24"/>
          <w:rtl/>
        </w:rPr>
        <w:softHyphen/>
      </w:r>
      <w:r w:rsidRPr="00052AC6">
        <w:rPr>
          <w:rFonts w:ascii="Tahoma" w:hAnsi="Tahoma" w:cs="B Nazanin" w:hint="cs"/>
          <w:color w:val="000000" w:themeColor="text1"/>
          <w:sz w:val="24"/>
          <w:szCs w:val="24"/>
          <w:rtl/>
        </w:rPr>
        <w:softHyphen/>
      </w:r>
      <w:r w:rsidRPr="00052AC6">
        <w:rPr>
          <w:rFonts w:ascii="Tahoma" w:hAnsi="Tahoma" w:cs="B Nazanin" w:hint="cs"/>
          <w:color w:val="000000" w:themeColor="text1"/>
          <w:sz w:val="24"/>
          <w:szCs w:val="24"/>
          <w:rtl/>
        </w:rPr>
        <w:softHyphen/>
      </w:r>
    </w:p>
    <w:tbl>
      <w:tblPr>
        <w:tblStyle w:val="GridTable6Colorful-Accent6"/>
        <w:tblpPr w:leftFromText="180" w:rightFromText="180" w:vertAnchor="text" w:horzAnchor="margin" w:tblpXSpec="center" w:tblpY="600"/>
        <w:bidiVisual/>
        <w:tblW w:w="10127" w:type="dxa"/>
        <w:tblLook w:val="04A0" w:firstRow="1" w:lastRow="0" w:firstColumn="1" w:lastColumn="0" w:noHBand="0" w:noVBand="1"/>
      </w:tblPr>
      <w:tblGrid>
        <w:gridCol w:w="3254"/>
        <w:gridCol w:w="3244"/>
        <w:gridCol w:w="3629"/>
      </w:tblGrid>
      <w:tr w:rsidR="00052AC6" w:rsidRPr="00052AC6" w:rsidTr="00052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</w:tcPr>
          <w:p w:rsidR="00890576" w:rsidRPr="00052AC6" w:rsidRDefault="00890576" w:rsidP="00052AC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D8670A"/>
                <w:sz w:val="18"/>
                <w:szCs w:val="18"/>
                <w:rtl/>
              </w:rPr>
            </w:pPr>
            <w:r w:rsidRPr="00052AC6">
              <w:rPr>
                <w:rFonts w:ascii="Tahoma" w:hAnsi="Tahoma" w:cs="B Titr"/>
                <w:b w:val="0"/>
                <w:bCs w:val="0"/>
                <w:color w:val="D8670A"/>
                <w:sz w:val="32"/>
                <w:szCs w:val="32"/>
                <w:rtl/>
              </w:rPr>
              <w:t xml:space="preserve">فرم ثبت نام </w:t>
            </w:r>
            <w:r w:rsidR="00052AC6">
              <w:rPr>
                <w:rFonts w:ascii="Tahoma" w:hAnsi="Tahoma" w:cs="B Titr" w:hint="cs"/>
                <w:b w:val="0"/>
                <w:bCs w:val="0"/>
                <w:color w:val="D8670A"/>
                <w:sz w:val="32"/>
                <w:szCs w:val="32"/>
                <w:rtl/>
              </w:rPr>
              <w:t>مدرسه نجوم رادیویی</w:t>
            </w:r>
          </w:p>
          <w:p w:rsidR="00890576" w:rsidRPr="00052AC6" w:rsidRDefault="00890576" w:rsidP="00052AC6">
            <w:pPr>
              <w:spacing w:line="16" w:lineRule="atLeast"/>
              <w:jc w:val="center"/>
              <w:rPr>
                <w:rFonts w:ascii="Tahoma" w:hAnsi="Tahoma" w:cs="B Nazanin"/>
                <w:sz w:val="24"/>
                <w:szCs w:val="24"/>
                <w:rtl/>
              </w:rPr>
            </w:pPr>
            <w:r w:rsidRPr="00052AC6">
              <w:rPr>
                <w:rFonts w:ascii="Tahoma" w:hAnsi="Tahoma" w:cs="B Nazanin" w:hint="cs"/>
                <w:sz w:val="24"/>
                <w:szCs w:val="24"/>
                <w:rtl/>
              </w:rPr>
              <w:t xml:space="preserve">پژوهشکده نجوم پژوهشگاه دانش های بنیادی </w:t>
            </w:r>
          </w:p>
          <w:p w:rsidR="00890576" w:rsidRPr="00052AC6" w:rsidRDefault="00890576" w:rsidP="00890576">
            <w:pPr>
              <w:spacing w:line="16" w:lineRule="atLeast"/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52AC6" w:rsidRPr="00052AC6" w:rsidTr="0005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:rsidR="00890576" w:rsidRPr="00052AC6" w:rsidRDefault="00890576" w:rsidP="00890576">
            <w:pPr>
              <w:spacing w:line="16" w:lineRule="atLeast"/>
              <w:rPr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52AC6">
              <w:rPr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>نام:</w:t>
            </w:r>
          </w:p>
        </w:tc>
        <w:tc>
          <w:tcPr>
            <w:tcW w:w="3244" w:type="dxa"/>
          </w:tcPr>
          <w:p w:rsidR="00890576" w:rsidRPr="00052AC6" w:rsidRDefault="00890576" w:rsidP="00890576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052AC6"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3629" w:type="dxa"/>
          </w:tcPr>
          <w:p w:rsidR="00890576" w:rsidRPr="00052AC6" w:rsidRDefault="00890576" w:rsidP="00890576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52AC6" w:rsidRPr="00052AC6" w:rsidTr="00052A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:rsidR="00890576" w:rsidRPr="00052AC6" w:rsidRDefault="00890576" w:rsidP="00890576">
            <w:pPr>
              <w:spacing w:line="16" w:lineRule="atLeast"/>
              <w:rPr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52AC6">
              <w:rPr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>شماره شناسنامه:</w:t>
            </w:r>
          </w:p>
        </w:tc>
        <w:tc>
          <w:tcPr>
            <w:tcW w:w="3244" w:type="dxa"/>
          </w:tcPr>
          <w:p w:rsidR="00890576" w:rsidRPr="00052AC6" w:rsidRDefault="00890576" w:rsidP="00890576">
            <w:pPr>
              <w:spacing w:line="1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052AC6"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  <w:t>شماره ملی:</w:t>
            </w:r>
          </w:p>
        </w:tc>
        <w:tc>
          <w:tcPr>
            <w:tcW w:w="3629" w:type="dxa"/>
          </w:tcPr>
          <w:p w:rsidR="00890576" w:rsidRPr="00052AC6" w:rsidRDefault="00890576" w:rsidP="00890576">
            <w:pPr>
              <w:spacing w:line="1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052AC6"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  <w:t>تاریخ تولد:</w:t>
            </w:r>
          </w:p>
        </w:tc>
      </w:tr>
      <w:tr w:rsidR="00052AC6" w:rsidRPr="00052AC6" w:rsidTr="0005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:rsidR="00890576" w:rsidRPr="00052AC6" w:rsidRDefault="00890576" w:rsidP="00890576">
            <w:pPr>
              <w:spacing w:line="16" w:lineRule="atLeast"/>
              <w:rPr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52AC6">
              <w:rPr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>تحصیلات:</w:t>
            </w:r>
          </w:p>
        </w:tc>
        <w:tc>
          <w:tcPr>
            <w:tcW w:w="3244" w:type="dxa"/>
          </w:tcPr>
          <w:p w:rsidR="00890576" w:rsidRPr="00052AC6" w:rsidRDefault="00890576" w:rsidP="00890576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052AC6"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  <w:t>محل تحصیل:</w:t>
            </w:r>
          </w:p>
        </w:tc>
        <w:tc>
          <w:tcPr>
            <w:tcW w:w="3629" w:type="dxa"/>
          </w:tcPr>
          <w:p w:rsidR="00890576" w:rsidRPr="00052AC6" w:rsidRDefault="00890576" w:rsidP="00890576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052AC6"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  <w:t>رشته تحصیلی:</w:t>
            </w:r>
          </w:p>
        </w:tc>
      </w:tr>
      <w:tr w:rsidR="00052AC6" w:rsidRPr="00052AC6" w:rsidTr="00052AC6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:rsidR="00890576" w:rsidRPr="00052AC6" w:rsidRDefault="00890576" w:rsidP="00890576">
            <w:pPr>
              <w:spacing w:line="16" w:lineRule="atLeast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052AC6">
              <w:rPr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>شماره تماس</w:t>
            </w:r>
            <w:r w:rsidRPr="00052AC6"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3244" w:type="dxa"/>
          </w:tcPr>
          <w:p w:rsidR="00890576" w:rsidRPr="00052AC6" w:rsidRDefault="00890576" w:rsidP="00890576">
            <w:pPr>
              <w:spacing w:line="1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052AC6"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  <w:t>شماره تلفن ثابت:</w:t>
            </w:r>
          </w:p>
        </w:tc>
        <w:tc>
          <w:tcPr>
            <w:tcW w:w="3629" w:type="dxa"/>
          </w:tcPr>
          <w:p w:rsidR="00890576" w:rsidRPr="00052AC6" w:rsidRDefault="00890576" w:rsidP="00890576">
            <w:pPr>
              <w:spacing w:line="1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052AC6" w:rsidRPr="00052AC6" w:rsidTr="0005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:rsidR="00890576" w:rsidRPr="00052AC6" w:rsidRDefault="00890576" w:rsidP="00890576">
            <w:pPr>
              <w:spacing w:line="16" w:lineRule="atLeast"/>
              <w:rPr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52AC6">
              <w:rPr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ویژه دانشجویان کارشناسی ارشد ودکتری:</w:t>
            </w:r>
          </w:p>
        </w:tc>
        <w:tc>
          <w:tcPr>
            <w:tcW w:w="3244" w:type="dxa"/>
          </w:tcPr>
          <w:p w:rsidR="00890576" w:rsidRPr="00052AC6" w:rsidRDefault="00890576" w:rsidP="00890576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052AC6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عنوان پروژه:</w:t>
            </w:r>
          </w:p>
        </w:tc>
        <w:tc>
          <w:tcPr>
            <w:tcW w:w="3629" w:type="dxa"/>
          </w:tcPr>
          <w:p w:rsidR="00890576" w:rsidRPr="00052AC6" w:rsidRDefault="00890576" w:rsidP="00890576">
            <w:pPr>
              <w:spacing w:line="1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052AC6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</w:rPr>
              <w:t>استاد راهنما:</w:t>
            </w:r>
          </w:p>
        </w:tc>
      </w:tr>
      <w:tr w:rsidR="00052AC6" w:rsidRPr="00052AC6" w:rsidTr="00052AC6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</w:tcPr>
          <w:p w:rsidR="00890576" w:rsidRPr="00052AC6" w:rsidRDefault="00890576" w:rsidP="00052AC6">
            <w:pPr>
              <w:spacing w:line="16" w:lineRule="atLeast"/>
              <w:jc w:val="both"/>
              <w:rPr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52AC6">
              <w:rPr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درصورتیکه متقاضی استفاده از م</w:t>
            </w:r>
            <w:r w:rsidR="00052AC6">
              <w:rPr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ی</w:t>
            </w:r>
            <w:r w:rsidRPr="00052AC6">
              <w:rPr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همانسرا هستید </w:t>
            </w:r>
            <w:r w:rsidR="00052AC6">
              <w:rPr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در قسمت زیر </w:t>
            </w:r>
            <w:r w:rsidRPr="00052AC6">
              <w:rPr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مشخص </w:t>
            </w:r>
            <w:r w:rsidR="00052AC6">
              <w:rPr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نمایید</w:t>
            </w:r>
            <w:bookmarkStart w:id="0" w:name="_GoBack"/>
            <w:bookmarkEnd w:id="0"/>
            <w:r w:rsidRPr="00052AC6">
              <w:rPr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052AC6" w:rsidRPr="00052AC6" w:rsidTr="00052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</w:tcPr>
          <w:p w:rsidR="00890576" w:rsidRPr="00052AC6" w:rsidRDefault="00685B25" w:rsidP="00052AC6">
            <w:pPr>
              <w:spacing w:line="16" w:lineRule="atLeast"/>
              <w:jc w:val="center"/>
              <w:rPr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52AC6">
              <w:rPr>
                <w:rFonts w:cs="B Nazanin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90576" w:rsidRPr="00052AC6"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890576" w:rsidRPr="00052AC6"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</w:rPr>
              <w:instrText>FORMCHECKBOX</w:instrText>
            </w:r>
            <w:r w:rsidR="00890576" w:rsidRPr="00052AC6">
              <w:rPr>
                <w:rFonts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052AC6" w:rsidRPr="00052AC6">
              <w:rPr>
                <w:rFonts w:cs="B Nazanin"/>
                <w:color w:val="000000" w:themeColor="text1"/>
                <w:sz w:val="24"/>
                <w:szCs w:val="24"/>
                <w:rtl/>
              </w:rPr>
            </w:r>
            <w:r w:rsidR="00052AC6" w:rsidRPr="00052AC6">
              <w:rPr>
                <w:rFonts w:cs="B Nazanin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052AC6">
              <w:rPr>
                <w:rFonts w:cs="B Nazanin"/>
                <w:color w:val="000000" w:themeColor="text1"/>
                <w:sz w:val="24"/>
                <w:szCs w:val="24"/>
                <w:rtl/>
              </w:rPr>
              <w:fldChar w:fldCharType="end"/>
            </w:r>
            <w:r w:rsidR="00890576" w:rsidRPr="00052AC6">
              <w:rPr>
                <w:rFonts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  </w:t>
            </w:r>
            <w:r w:rsidR="00052AC6" w:rsidRPr="00052AC6">
              <w:rPr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25آذر</w:t>
            </w:r>
            <w:r w:rsidR="00890576" w:rsidRPr="00052AC6">
              <w:rPr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    </w:t>
            </w:r>
          </w:p>
        </w:tc>
      </w:tr>
      <w:tr w:rsidR="00052AC6" w:rsidRPr="00052AC6" w:rsidTr="00052AC6">
        <w:trPr>
          <w:trHeight w:val="4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7" w:type="dxa"/>
            <w:gridSpan w:val="3"/>
          </w:tcPr>
          <w:p w:rsidR="00890576" w:rsidRPr="00052AC6" w:rsidRDefault="00890576" w:rsidP="00052AC6">
            <w:pPr>
              <w:spacing w:before="240"/>
              <w:jc w:val="both"/>
              <w:rPr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52AC6">
              <w:rPr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- هزینه ثبت نام این کارگاه </w:t>
            </w:r>
            <w:r w:rsidR="00052AC6" w:rsidRPr="00052AC6">
              <w:rPr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7</w:t>
            </w:r>
            <w:r w:rsidRPr="00052AC6">
              <w:rPr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00.000 ريال است.</w:t>
            </w:r>
          </w:p>
          <w:p w:rsidR="00890576" w:rsidRDefault="00890576" w:rsidP="00890576">
            <w:pPr>
              <w:spacing w:before="240"/>
              <w:rPr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52AC6">
              <w:rPr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- هزینه هر شب اقامت در مهمانسرا برای یک نفر 60.000 تومان و برای هر نفر در یک اتاق دونفره  40.000 تومان است.</w:t>
            </w:r>
          </w:p>
          <w:p w:rsidR="00052AC6" w:rsidRPr="00052AC6" w:rsidRDefault="00052AC6" w:rsidP="00890576">
            <w:pPr>
              <w:spacing w:before="240"/>
              <w:rPr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- ارسال رزومه و توصیه نامه برای شرکت دراین مدرسه الزامی است.</w:t>
            </w:r>
          </w:p>
          <w:p w:rsidR="00890576" w:rsidRPr="00052AC6" w:rsidRDefault="00890576" w:rsidP="00890576">
            <w:pPr>
              <w:spacing w:before="240"/>
              <w:jc w:val="both"/>
              <w:rPr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52AC6">
              <w:rPr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- به علت محدود بودن ظرفیت کارگاه اولویت با افرادی است که زودتر ثبت نام کنند و هیچگونه تعهدی برای ثبت نام افرادی که در روزهای آخر اقدام به ارسال فرم ثبت نام می کنند بر عهده برگزار کنندگان نیست.</w:t>
            </w:r>
          </w:p>
          <w:p w:rsidR="00890576" w:rsidRPr="00052AC6" w:rsidRDefault="00890576" w:rsidP="00890576">
            <w:pPr>
              <w:spacing w:before="240"/>
              <w:jc w:val="both"/>
              <w:rPr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</w:pPr>
            <w:r w:rsidRPr="00052AC6">
              <w:rPr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- نحوه واریز هزینه ثبت نام، بر اساس اولویت زمانی و بعد از بررسی فرم ثبت نام، به پذیرفته شدگان بصورت ایمیلی اطلاع داده خواهدشد.</w:t>
            </w:r>
          </w:p>
          <w:p w:rsidR="00890576" w:rsidRPr="00052AC6" w:rsidRDefault="00890576" w:rsidP="00890576">
            <w:pPr>
              <w:spacing w:before="240"/>
              <w:jc w:val="both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052AC6">
              <w:rPr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- پذیرایی برنامه شامل میان وعده و ناهار است.</w:t>
            </w:r>
          </w:p>
          <w:p w:rsidR="00890576" w:rsidRPr="00052AC6" w:rsidRDefault="00890576" w:rsidP="00FC592F">
            <w:pPr>
              <w:spacing w:before="240"/>
              <w:jc w:val="both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  <w:r w:rsidRPr="00052AC6">
              <w:rPr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- فرم ثبت نام  بعد از تکمیل </w:t>
            </w:r>
            <w:r w:rsidR="00052AC6">
              <w:rPr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به همراه مدارک دیگر، </w:t>
            </w:r>
            <w:r w:rsidRPr="00052AC6">
              <w:rPr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به ایمیل </w:t>
            </w:r>
            <w:hyperlink r:id="rId6" w:history="1">
              <w:r w:rsidRPr="00052AC6">
                <w:rPr>
                  <w:b w:val="0"/>
                  <w:bCs w:val="0"/>
                  <w:color w:val="000000" w:themeColor="text1"/>
                </w:rPr>
                <w:t>Astro@ipm.ir</w:t>
              </w:r>
            </w:hyperlink>
            <w:r w:rsidRPr="00052AC6">
              <w:rPr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052AC6">
              <w:rPr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ارسال شود.</w:t>
            </w:r>
          </w:p>
          <w:p w:rsidR="00890576" w:rsidRPr="00052AC6" w:rsidRDefault="00890576" w:rsidP="00890576">
            <w:pPr>
              <w:spacing w:before="240"/>
              <w:jc w:val="both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</w:p>
          <w:p w:rsidR="00890576" w:rsidRPr="00052AC6" w:rsidRDefault="00890576" w:rsidP="00890576">
            <w:pPr>
              <w:spacing w:before="240"/>
              <w:jc w:val="both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</w:p>
          <w:p w:rsidR="00890576" w:rsidRPr="00052AC6" w:rsidRDefault="00890576" w:rsidP="00052AC6">
            <w:pPr>
              <w:spacing w:before="240"/>
              <w:jc w:val="center"/>
              <w:rPr>
                <w:rFonts w:ascii="Tahoma" w:hAnsi="Tahoma" w:cs="Times New Roman"/>
                <w:sz w:val="32"/>
                <w:szCs w:val="32"/>
                <w:rtl/>
              </w:rPr>
            </w:pPr>
            <w:r w:rsidRPr="00052AC6">
              <w:rPr>
                <w:rFonts w:ascii="Tahoma" w:hAnsi="Tahoma" w:cs="Times New Roman" w:hint="cs"/>
                <w:sz w:val="32"/>
                <w:szCs w:val="32"/>
                <w:rtl/>
              </w:rPr>
              <w:t>"</w:t>
            </w:r>
            <w:r w:rsidRPr="00052AC6">
              <w:rPr>
                <w:rFonts w:ascii="Tahoma" w:hAnsi="Tahoma" w:cs="B Nazanin" w:hint="cs"/>
                <w:sz w:val="32"/>
                <w:szCs w:val="32"/>
                <w:rtl/>
              </w:rPr>
              <w:t xml:space="preserve">مهلت ثبت نام در این کارگاه </w:t>
            </w:r>
            <w:r w:rsidR="00052AC6" w:rsidRPr="00052AC6">
              <w:rPr>
                <w:rFonts w:ascii="Tahoma" w:hAnsi="Tahoma" w:cs="B Nazanin" w:hint="cs"/>
                <w:sz w:val="32"/>
                <w:szCs w:val="32"/>
                <w:rtl/>
              </w:rPr>
              <w:t>30</w:t>
            </w:r>
            <w:r w:rsidRPr="00052AC6">
              <w:rPr>
                <w:rFonts w:ascii="Tahoma" w:hAnsi="Tahoma" w:cs="B Nazanin" w:hint="cs"/>
                <w:sz w:val="32"/>
                <w:szCs w:val="32"/>
                <w:rtl/>
              </w:rPr>
              <w:t>/0</w:t>
            </w:r>
            <w:r w:rsidR="00052AC6" w:rsidRPr="00052AC6">
              <w:rPr>
                <w:rFonts w:ascii="Tahoma" w:hAnsi="Tahoma" w:cs="B Nazanin" w:hint="cs"/>
                <w:sz w:val="32"/>
                <w:szCs w:val="32"/>
                <w:rtl/>
              </w:rPr>
              <w:t>8</w:t>
            </w:r>
            <w:r w:rsidRPr="00052AC6">
              <w:rPr>
                <w:rFonts w:ascii="Tahoma" w:hAnsi="Tahoma" w:cs="B Nazanin" w:hint="cs"/>
                <w:sz w:val="32"/>
                <w:szCs w:val="32"/>
                <w:rtl/>
              </w:rPr>
              <w:t>/9</w:t>
            </w:r>
            <w:r w:rsidR="00052AC6" w:rsidRPr="00052AC6">
              <w:rPr>
                <w:rFonts w:ascii="Tahoma" w:hAnsi="Tahoma" w:cs="B Nazanin" w:hint="cs"/>
                <w:sz w:val="32"/>
                <w:szCs w:val="32"/>
                <w:rtl/>
              </w:rPr>
              <w:t>6</w:t>
            </w:r>
            <w:r w:rsidRPr="00052AC6">
              <w:rPr>
                <w:rFonts w:ascii="Tahoma" w:hAnsi="Tahoma" w:cs="B Nazanin" w:hint="cs"/>
                <w:sz w:val="32"/>
                <w:szCs w:val="32"/>
                <w:rtl/>
              </w:rPr>
              <w:t xml:space="preserve"> است</w:t>
            </w:r>
            <w:r w:rsidRPr="00052AC6">
              <w:rPr>
                <w:rFonts w:ascii="Tahoma" w:hAnsi="Tahoma" w:cs="Times New Roman" w:hint="cs"/>
                <w:sz w:val="32"/>
                <w:szCs w:val="32"/>
                <w:rtl/>
              </w:rPr>
              <w:t>"</w:t>
            </w:r>
          </w:p>
          <w:p w:rsidR="00890576" w:rsidRPr="00052AC6" w:rsidRDefault="00890576" w:rsidP="00890576">
            <w:pPr>
              <w:spacing w:before="240"/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</w:p>
          <w:p w:rsidR="00890576" w:rsidRPr="00052AC6" w:rsidRDefault="00890576" w:rsidP="00890576">
            <w:pPr>
              <w:spacing w:before="240"/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</w:p>
          <w:p w:rsidR="00890576" w:rsidRPr="00052AC6" w:rsidRDefault="00890576" w:rsidP="00890576">
            <w:pPr>
              <w:spacing w:before="240"/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</w:p>
          <w:p w:rsidR="00890576" w:rsidRPr="00052AC6" w:rsidRDefault="00890576" w:rsidP="00890576">
            <w:pPr>
              <w:spacing w:before="240"/>
              <w:jc w:val="center"/>
              <w:rPr>
                <w:rFonts w:ascii="Tahoma" w:hAnsi="Tahoma" w:cs="B Nazanin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890576" w:rsidRPr="00052AC6" w:rsidRDefault="00890576">
      <w:pPr>
        <w:rPr>
          <w:rFonts w:ascii="Tahoma" w:hAnsi="Tahoma" w:cs="B Nazanin"/>
          <w:color w:val="000000" w:themeColor="text1"/>
          <w:sz w:val="24"/>
          <w:szCs w:val="24"/>
          <w:rtl/>
        </w:rPr>
      </w:pPr>
    </w:p>
    <w:p w:rsidR="00890576" w:rsidRPr="00052AC6" w:rsidRDefault="00890576" w:rsidP="00890576">
      <w:pPr>
        <w:jc w:val="center"/>
        <w:rPr>
          <w:rFonts w:ascii="Tahoma" w:hAnsi="Tahoma" w:cs="B Nazanin"/>
          <w:color w:val="000000" w:themeColor="text1"/>
          <w:sz w:val="24"/>
          <w:szCs w:val="24"/>
        </w:rPr>
      </w:pPr>
    </w:p>
    <w:sectPr w:rsidR="00890576" w:rsidRPr="00052AC6" w:rsidSect="008F46DC">
      <w:pgSz w:w="11906" w:h="16838"/>
      <w:pgMar w:top="0" w:right="991" w:bottom="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Nazanin">
    <w:panose1 w:val="00000400000000000000"/>
    <w:charset w:val="00"/>
    <w:family w:val="auto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490A"/>
    <w:multiLevelType w:val="hybridMultilevel"/>
    <w:tmpl w:val="7874894E"/>
    <w:lvl w:ilvl="0" w:tplc="C5CCA73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FE"/>
    <w:rsid w:val="00000186"/>
    <w:rsid w:val="00000624"/>
    <w:rsid w:val="00000FD1"/>
    <w:rsid w:val="00001355"/>
    <w:rsid w:val="00001BCE"/>
    <w:rsid w:val="0000240A"/>
    <w:rsid w:val="00005566"/>
    <w:rsid w:val="00005D47"/>
    <w:rsid w:val="00007456"/>
    <w:rsid w:val="00007E74"/>
    <w:rsid w:val="00010269"/>
    <w:rsid w:val="000102E7"/>
    <w:rsid w:val="00011F5F"/>
    <w:rsid w:val="00015A63"/>
    <w:rsid w:val="00015E65"/>
    <w:rsid w:val="00016663"/>
    <w:rsid w:val="0001759E"/>
    <w:rsid w:val="0002153C"/>
    <w:rsid w:val="00021D7A"/>
    <w:rsid w:val="00022569"/>
    <w:rsid w:val="000304CB"/>
    <w:rsid w:val="000346EA"/>
    <w:rsid w:val="00034D1E"/>
    <w:rsid w:val="00037449"/>
    <w:rsid w:val="000401A5"/>
    <w:rsid w:val="00040A77"/>
    <w:rsid w:val="00045C38"/>
    <w:rsid w:val="00046185"/>
    <w:rsid w:val="00046549"/>
    <w:rsid w:val="000515F5"/>
    <w:rsid w:val="000517D7"/>
    <w:rsid w:val="00052AC6"/>
    <w:rsid w:val="00053F27"/>
    <w:rsid w:val="0005470E"/>
    <w:rsid w:val="0005473F"/>
    <w:rsid w:val="00054870"/>
    <w:rsid w:val="000564DE"/>
    <w:rsid w:val="00056EEA"/>
    <w:rsid w:val="0005789D"/>
    <w:rsid w:val="00060A45"/>
    <w:rsid w:val="00060B14"/>
    <w:rsid w:val="000611FC"/>
    <w:rsid w:val="00061EAB"/>
    <w:rsid w:val="0006283D"/>
    <w:rsid w:val="00071341"/>
    <w:rsid w:val="00071891"/>
    <w:rsid w:val="00074D0A"/>
    <w:rsid w:val="00075CED"/>
    <w:rsid w:val="000763DD"/>
    <w:rsid w:val="00076A04"/>
    <w:rsid w:val="00077BC4"/>
    <w:rsid w:val="00081DF0"/>
    <w:rsid w:val="0008331A"/>
    <w:rsid w:val="00083D85"/>
    <w:rsid w:val="00085253"/>
    <w:rsid w:val="00086489"/>
    <w:rsid w:val="000901F2"/>
    <w:rsid w:val="00090A4D"/>
    <w:rsid w:val="00092883"/>
    <w:rsid w:val="000A1D69"/>
    <w:rsid w:val="000A2B4A"/>
    <w:rsid w:val="000A3C73"/>
    <w:rsid w:val="000A4D1B"/>
    <w:rsid w:val="000A4FE9"/>
    <w:rsid w:val="000A5E60"/>
    <w:rsid w:val="000A6D6E"/>
    <w:rsid w:val="000B0737"/>
    <w:rsid w:val="000B1852"/>
    <w:rsid w:val="000B2BE0"/>
    <w:rsid w:val="000B4830"/>
    <w:rsid w:val="000B4DCB"/>
    <w:rsid w:val="000B66B1"/>
    <w:rsid w:val="000B7376"/>
    <w:rsid w:val="000B748B"/>
    <w:rsid w:val="000C3BAE"/>
    <w:rsid w:val="000C6C52"/>
    <w:rsid w:val="000D038F"/>
    <w:rsid w:val="000D066C"/>
    <w:rsid w:val="000D17F3"/>
    <w:rsid w:val="000D456E"/>
    <w:rsid w:val="000D7124"/>
    <w:rsid w:val="000D72B7"/>
    <w:rsid w:val="000E00EC"/>
    <w:rsid w:val="000E095D"/>
    <w:rsid w:val="000E0C3B"/>
    <w:rsid w:val="000E3283"/>
    <w:rsid w:val="000E3C28"/>
    <w:rsid w:val="000E52DB"/>
    <w:rsid w:val="000F023D"/>
    <w:rsid w:val="000F0B04"/>
    <w:rsid w:val="000F257B"/>
    <w:rsid w:val="000F3DF8"/>
    <w:rsid w:val="000F5832"/>
    <w:rsid w:val="000F7DFF"/>
    <w:rsid w:val="00102E12"/>
    <w:rsid w:val="00106269"/>
    <w:rsid w:val="00107423"/>
    <w:rsid w:val="00107590"/>
    <w:rsid w:val="0011163C"/>
    <w:rsid w:val="00113A2E"/>
    <w:rsid w:val="00114D50"/>
    <w:rsid w:val="001150B4"/>
    <w:rsid w:val="0011516C"/>
    <w:rsid w:val="001212E4"/>
    <w:rsid w:val="00121E10"/>
    <w:rsid w:val="00125B4D"/>
    <w:rsid w:val="00132722"/>
    <w:rsid w:val="0013392E"/>
    <w:rsid w:val="001359FA"/>
    <w:rsid w:val="0014062F"/>
    <w:rsid w:val="00142842"/>
    <w:rsid w:val="00146589"/>
    <w:rsid w:val="00150690"/>
    <w:rsid w:val="00150A19"/>
    <w:rsid w:val="001514AB"/>
    <w:rsid w:val="0015372C"/>
    <w:rsid w:val="00157A0E"/>
    <w:rsid w:val="00160A1E"/>
    <w:rsid w:val="00160EC8"/>
    <w:rsid w:val="00161D0A"/>
    <w:rsid w:val="00165A61"/>
    <w:rsid w:val="00165B63"/>
    <w:rsid w:val="00171EDA"/>
    <w:rsid w:val="001720B8"/>
    <w:rsid w:val="00176A97"/>
    <w:rsid w:val="00180AC0"/>
    <w:rsid w:val="00182E92"/>
    <w:rsid w:val="00183A9D"/>
    <w:rsid w:val="00184EE1"/>
    <w:rsid w:val="001916E5"/>
    <w:rsid w:val="00191FA5"/>
    <w:rsid w:val="00192CE5"/>
    <w:rsid w:val="00193628"/>
    <w:rsid w:val="00195FE3"/>
    <w:rsid w:val="0019602E"/>
    <w:rsid w:val="001A1457"/>
    <w:rsid w:val="001A2049"/>
    <w:rsid w:val="001A253A"/>
    <w:rsid w:val="001A60AA"/>
    <w:rsid w:val="001B0971"/>
    <w:rsid w:val="001B16D6"/>
    <w:rsid w:val="001B2466"/>
    <w:rsid w:val="001B31C5"/>
    <w:rsid w:val="001B372A"/>
    <w:rsid w:val="001B7A6F"/>
    <w:rsid w:val="001C07EB"/>
    <w:rsid w:val="001C1207"/>
    <w:rsid w:val="001C1979"/>
    <w:rsid w:val="001C19A5"/>
    <w:rsid w:val="001C5BB1"/>
    <w:rsid w:val="001C5CDA"/>
    <w:rsid w:val="001C735E"/>
    <w:rsid w:val="001C7C26"/>
    <w:rsid w:val="001D17C2"/>
    <w:rsid w:val="001D2E62"/>
    <w:rsid w:val="001D4B48"/>
    <w:rsid w:val="001D6CDB"/>
    <w:rsid w:val="001D78D3"/>
    <w:rsid w:val="001E037F"/>
    <w:rsid w:val="001E10AF"/>
    <w:rsid w:val="001E10D9"/>
    <w:rsid w:val="001E147E"/>
    <w:rsid w:val="001E2C35"/>
    <w:rsid w:val="001E571D"/>
    <w:rsid w:val="001E63E2"/>
    <w:rsid w:val="001E79B8"/>
    <w:rsid w:val="001F2B5A"/>
    <w:rsid w:val="001F4EA2"/>
    <w:rsid w:val="001F5E44"/>
    <w:rsid w:val="001F69E6"/>
    <w:rsid w:val="0020588E"/>
    <w:rsid w:val="00205F1C"/>
    <w:rsid w:val="00206790"/>
    <w:rsid w:val="00206C0E"/>
    <w:rsid w:val="002074AE"/>
    <w:rsid w:val="00207D22"/>
    <w:rsid w:val="00211801"/>
    <w:rsid w:val="00212529"/>
    <w:rsid w:val="002125A1"/>
    <w:rsid w:val="00214B5C"/>
    <w:rsid w:val="0021775E"/>
    <w:rsid w:val="0022174F"/>
    <w:rsid w:val="0022258B"/>
    <w:rsid w:val="00222C7B"/>
    <w:rsid w:val="002244C3"/>
    <w:rsid w:val="00226EBB"/>
    <w:rsid w:val="0023044B"/>
    <w:rsid w:val="00230A81"/>
    <w:rsid w:val="002323A0"/>
    <w:rsid w:val="0023330E"/>
    <w:rsid w:val="00234508"/>
    <w:rsid w:val="002357AF"/>
    <w:rsid w:val="00235E9E"/>
    <w:rsid w:val="002405F7"/>
    <w:rsid w:val="0024077C"/>
    <w:rsid w:val="00240FE4"/>
    <w:rsid w:val="002438CE"/>
    <w:rsid w:val="00243D21"/>
    <w:rsid w:val="0024434F"/>
    <w:rsid w:val="00247710"/>
    <w:rsid w:val="0025391D"/>
    <w:rsid w:val="0025399F"/>
    <w:rsid w:val="00253AF2"/>
    <w:rsid w:val="00255399"/>
    <w:rsid w:val="00255DB9"/>
    <w:rsid w:val="00256DDA"/>
    <w:rsid w:val="00260F4D"/>
    <w:rsid w:val="00266ECA"/>
    <w:rsid w:val="00267564"/>
    <w:rsid w:val="00267F50"/>
    <w:rsid w:val="0027618C"/>
    <w:rsid w:val="0027777A"/>
    <w:rsid w:val="00277F6A"/>
    <w:rsid w:val="0028044F"/>
    <w:rsid w:val="00284119"/>
    <w:rsid w:val="00284DEC"/>
    <w:rsid w:val="00285632"/>
    <w:rsid w:val="00286998"/>
    <w:rsid w:val="00287BA0"/>
    <w:rsid w:val="002902E4"/>
    <w:rsid w:val="002A0374"/>
    <w:rsid w:val="002A5025"/>
    <w:rsid w:val="002A5BE8"/>
    <w:rsid w:val="002A70DC"/>
    <w:rsid w:val="002B1F84"/>
    <w:rsid w:val="002B2704"/>
    <w:rsid w:val="002B37DA"/>
    <w:rsid w:val="002B441D"/>
    <w:rsid w:val="002B4E2E"/>
    <w:rsid w:val="002C0956"/>
    <w:rsid w:val="002C5097"/>
    <w:rsid w:val="002D06AB"/>
    <w:rsid w:val="002D1FD0"/>
    <w:rsid w:val="002D266A"/>
    <w:rsid w:val="002D450C"/>
    <w:rsid w:val="002D47D1"/>
    <w:rsid w:val="002D493D"/>
    <w:rsid w:val="002D7216"/>
    <w:rsid w:val="002E44C1"/>
    <w:rsid w:val="002E49CE"/>
    <w:rsid w:val="002E51CB"/>
    <w:rsid w:val="002F0B2A"/>
    <w:rsid w:val="002F1324"/>
    <w:rsid w:val="002F2405"/>
    <w:rsid w:val="002F4118"/>
    <w:rsid w:val="002F4748"/>
    <w:rsid w:val="00304282"/>
    <w:rsid w:val="003056F8"/>
    <w:rsid w:val="00305863"/>
    <w:rsid w:val="00312856"/>
    <w:rsid w:val="00316613"/>
    <w:rsid w:val="00322312"/>
    <w:rsid w:val="00325480"/>
    <w:rsid w:val="0032566C"/>
    <w:rsid w:val="00325D9A"/>
    <w:rsid w:val="003271A2"/>
    <w:rsid w:val="003273EB"/>
    <w:rsid w:val="00334BF3"/>
    <w:rsid w:val="00337179"/>
    <w:rsid w:val="00341C3D"/>
    <w:rsid w:val="0034344D"/>
    <w:rsid w:val="003513DA"/>
    <w:rsid w:val="003536C0"/>
    <w:rsid w:val="00353DD5"/>
    <w:rsid w:val="00353E50"/>
    <w:rsid w:val="00354C81"/>
    <w:rsid w:val="00354EF3"/>
    <w:rsid w:val="0036101A"/>
    <w:rsid w:val="00362828"/>
    <w:rsid w:val="00362C05"/>
    <w:rsid w:val="00364B03"/>
    <w:rsid w:val="00364FF1"/>
    <w:rsid w:val="00366E9D"/>
    <w:rsid w:val="00370EE7"/>
    <w:rsid w:val="0037186F"/>
    <w:rsid w:val="00371AA8"/>
    <w:rsid w:val="00375ED6"/>
    <w:rsid w:val="00380624"/>
    <w:rsid w:val="00382817"/>
    <w:rsid w:val="00383E88"/>
    <w:rsid w:val="00384A4F"/>
    <w:rsid w:val="00384A75"/>
    <w:rsid w:val="00385F38"/>
    <w:rsid w:val="003877F9"/>
    <w:rsid w:val="003925B3"/>
    <w:rsid w:val="00393188"/>
    <w:rsid w:val="00395312"/>
    <w:rsid w:val="00397CCC"/>
    <w:rsid w:val="003A1C12"/>
    <w:rsid w:val="003A43B0"/>
    <w:rsid w:val="003A4425"/>
    <w:rsid w:val="003A6AB2"/>
    <w:rsid w:val="003B0785"/>
    <w:rsid w:val="003B098D"/>
    <w:rsid w:val="003B20D7"/>
    <w:rsid w:val="003B20F8"/>
    <w:rsid w:val="003B59CA"/>
    <w:rsid w:val="003C044F"/>
    <w:rsid w:val="003C152F"/>
    <w:rsid w:val="003C21BB"/>
    <w:rsid w:val="003C28F5"/>
    <w:rsid w:val="003C2F32"/>
    <w:rsid w:val="003C4CEE"/>
    <w:rsid w:val="003C627A"/>
    <w:rsid w:val="003D1479"/>
    <w:rsid w:val="003D239A"/>
    <w:rsid w:val="003D3518"/>
    <w:rsid w:val="003D4FA9"/>
    <w:rsid w:val="003D5B6E"/>
    <w:rsid w:val="003D5EF3"/>
    <w:rsid w:val="003E2731"/>
    <w:rsid w:val="003E3A89"/>
    <w:rsid w:val="003E58CD"/>
    <w:rsid w:val="003E6A6C"/>
    <w:rsid w:val="003E737B"/>
    <w:rsid w:val="004008A1"/>
    <w:rsid w:val="00400959"/>
    <w:rsid w:val="00405539"/>
    <w:rsid w:val="004103B0"/>
    <w:rsid w:val="0041084C"/>
    <w:rsid w:val="00411684"/>
    <w:rsid w:val="00412F5B"/>
    <w:rsid w:val="00416DD1"/>
    <w:rsid w:val="00422D6D"/>
    <w:rsid w:val="004244B8"/>
    <w:rsid w:val="004250EA"/>
    <w:rsid w:val="0042536D"/>
    <w:rsid w:val="00427FCD"/>
    <w:rsid w:val="00430DC7"/>
    <w:rsid w:val="004328D8"/>
    <w:rsid w:val="004349A7"/>
    <w:rsid w:val="004351BA"/>
    <w:rsid w:val="00437B27"/>
    <w:rsid w:val="00440777"/>
    <w:rsid w:val="00440938"/>
    <w:rsid w:val="004460BD"/>
    <w:rsid w:val="00446274"/>
    <w:rsid w:val="00447B73"/>
    <w:rsid w:val="00451E69"/>
    <w:rsid w:val="00452CB1"/>
    <w:rsid w:val="004557DF"/>
    <w:rsid w:val="00455872"/>
    <w:rsid w:val="004609D1"/>
    <w:rsid w:val="00461B09"/>
    <w:rsid w:val="0046540E"/>
    <w:rsid w:val="00472C10"/>
    <w:rsid w:val="00476306"/>
    <w:rsid w:val="004763D9"/>
    <w:rsid w:val="004770EF"/>
    <w:rsid w:val="004770F2"/>
    <w:rsid w:val="004779E9"/>
    <w:rsid w:val="00480A5E"/>
    <w:rsid w:val="00480C40"/>
    <w:rsid w:val="0048299D"/>
    <w:rsid w:val="00484301"/>
    <w:rsid w:val="00485BA2"/>
    <w:rsid w:val="00486E55"/>
    <w:rsid w:val="00490382"/>
    <w:rsid w:val="00490866"/>
    <w:rsid w:val="00492461"/>
    <w:rsid w:val="004934ED"/>
    <w:rsid w:val="004948FD"/>
    <w:rsid w:val="004969EF"/>
    <w:rsid w:val="004A52C8"/>
    <w:rsid w:val="004B0DDD"/>
    <w:rsid w:val="004B1F93"/>
    <w:rsid w:val="004B4463"/>
    <w:rsid w:val="004B45B3"/>
    <w:rsid w:val="004B6352"/>
    <w:rsid w:val="004C2471"/>
    <w:rsid w:val="004C319F"/>
    <w:rsid w:val="004C51E1"/>
    <w:rsid w:val="004C5C66"/>
    <w:rsid w:val="004C7770"/>
    <w:rsid w:val="004D235D"/>
    <w:rsid w:val="004D2CD9"/>
    <w:rsid w:val="004D37EF"/>
    <w:rsid w:val="004D3B7B"/>
    <w:rsid w:val="004D40E7"/>
    <w:rsid w:val="004E086E"/>
    <w:rsid w:val="004E34B0"/>
    <w:rsid w:val="004E3CA5"/>
    <w:rsid w:val="004E4FEA"/>
    <w:rsid w:val="004F173F"/>
    <w:rsid w:val="004F2E4E"/>
    <w:rsid w:val="004F3776"/>
    <w:rsid w:val="004F44A2"/>
    <w:rsid w:val="004F5B57"/>
    <w:rsid w:val="004F7CAC"/>
    <w:rsid w:val="004F7D18"/>
    <w:rsid w:val="0050033E"/>
    <w:rsid w:val="00502AE0"/>
    <w:rsid w:val="00503C0E"/>
    <w:rsid w:val="0050522D"/>
    <w:rsid w:val="00505979"/>
    <w:rsid w:val="00512D43"/>
    <w:rsid w:val="005146AC"/>
    <w:rsid w:val="00516815"/>
    <w:rsid w:val="005179EC"/>
    <w:rsid w:val="0052169C"/>
    <w:rsid w:val="00526C80"/>
    <w:rsid w:val="00532058"/>
    <w:rsid w:val="00533BDE"/>
    <w:rsid w:val="00535314"/>
    <w:rsid w:val="00535CB3"/>
    <w:rsid w:val="005362C3"/>
    <w:rsid w:val="00536484"/>
    <w:rsid w:val="00537A29"/>
    <w:rsid w:val="005427F5"/>
    <w:rsid w:val="00543691"/>
    <w:rsid w:val="005438BD"/>
    <w:rsid w:val="005443AC"/>
    <w:rsid w:val="0054750F"/>
    <w:rsid w:val="005478F9"/>
    <w:rsid w:val="005479B4"/>
    <w:rsid w:val="005510B6"/>
    <w:rsid w:val="005577ED"/>
    <w:rsid w:val="005615BE"/>
    <w:rsid w:val="00566C02"/>
    <w:rsid w:val="0056772D"/>
    <w:rsid w:val="005677A1"/>
    <w:rsid w:val="00567B13"/>
    <w:rsid w:val="0057309D"/>
    <w:rsid w:val="00574003"/>
    <w:rsid w:val="00583587"/>
    <w:rsid w:val="00584DB7"/>
    <w:rsid w:val="00590ED0"/>
    <w:rsid w:val="00592743"/>
    <w:rsid w:val="00594CE3"/>
    <w:rsid w:val="00596C2D"/>
    <w:rsid w:val="005977D1"/>
    <w:rsid w:val="00597FF7"/>
    <w:rsid w:val="005A076D"/>
    <w:rsid w:val="005A0EB2"/>
    <w:rsid w:val="005A30AB"/>
    <w:rsid w:val="005A37BE"/>
    <w:rsid w:val="005A4091"/>
    <w:rsid w:val="005A530C"/>
    <w:rsid w:val="005A6CD2"/>
    <w:rsid w:val="005B29AC"/>
    <w:rsid w:val="005B325B"/>
    <w:rsid w:val="005B5A04"/>
    <w:rsid w:val="005C0172"/>
    <w:rsid w:val="005C0FC5"/>
    <w:rsid w:val="005C2AB8"/>
    <w:rsid w:val="005C39F5"/>
    <w:rsid w:val="005C56D8"/>
    <w:rsid w:val="005C7084"/>
    <w:rsid w:val="005D1776"/>
    <w:rsid w:val="005D397F"/>
    <w:rsid w:val="005D5D32"/>
    <w:rsid w:val="005D7290"/>
    <w:rsid w:val="005E0DC4"/>
    <w:rsid w:val="005E2314"/>
    <w:rsid w:val="005E24F9"/>
    <w:rsid w:val="005E295A"/>
    <w:rsid w:val="005E4B87"/>
    <w:rsid w:val="005E6A36"/>
    <w:rsid w:val="005E7ADD"/>
    <w:rsid w:val="005F3B43"/>
    <w:rsid w:val="005F3DDE"/>
    <w:rsid w:val="0060058F"/>
    <w:rsid w:val="00606E39"/>
    <w:rsid w:val="00607B99"/>
    <w:rsid w:val="00607BB0"/>
    <w:rsid w:val="00615834"/>
    <w:rsid w:val="006240EC"/>
    <w:rsid w:val="00624427"/>
    <w:rsid w:val="006255EC"/>
    <w:rsid w:val="0062596B"/>
    <w:rsid w:val="00626507"/>
    <w:rsid w:val="00631C00"/>
    <w:rsid w:val="00633270"/>
    <w:rsid w:val="006345C0"/>
    <w:rsid w:val="0063700F"/>
    <w:rsid w:val="006400F1"/>
    <w:rsid w:val="00641469"/>
    <w:rsid w:val="00641A31"/>
    <w:rsid w:val="006442D5"/>
    <w:rsid w:val="00651978"/>
    <w:rsid w:val="00654AA4"/>
    <w:rsid w:val="00656D5B"/>
    <w:rsid w:val="00660A02"/>
    <w:rsid w:val="006642AF"/>
    <w:rsid w:val="006647E1"/>
    <w:rsid w:val="006655CE"/>
    <w:rsid w:val="00665815"/>
    <w:rsid w:val="00670B73"/>
    <w:rsid w:val="006713BD"/>
    <w:rsid w:val="0067157A"/>
    <w:rsid w:val="00674F3D"/>
    <w:rsid w:val="00675519"/>
    <w:rsid w:val="00675810"/>
    <w:rsid w:val="006803B8"/>
    <w:rsid w:val="0068123E"/>
    <w:rsid w:val="0068176D"/>
    <w:rsid w:val="00683979"/>
    <w:rsid w:val="00684F39"/>
    <w:rsid w:val="00685576"/>
    <w:rsid w:val="00685B25"/>
    <w:rsid w:val="00686BAD"/>
    <w:rsid w:val="00686F46"/>
    <w:rsid w:val="00687899"/>
    <w:rsid w:val="00690091"/>
    <w:rsid w:val="0069181A"/>
    <w:rsid w:val="006929B8"/>
    <w:rsid w:val="006936FD"/>
    <w:rsid w:val="00693C51"/>
    <w:rsid w:val="00693CDC"/>
    <w:rsid w:val="006965F2"/>
    <w:rsid w:val="006A2BF3"/>
    <w:rsid w:val="006A3DB9"/>
    <w:rsid w:val="006A47AE"/>
    <w:rsid w:val="006A562E"/>
    <w:rsid w:val="006A63CD"/>
    <w:rsid w:val="006A7718"/>
    <w:rsid w:val="006A7D9C"/>
    <w:rsid w:val="006B3F3C"/>
    <w:rsid w:val="006B6E91"/>
    <w:rsid w:val="006C0800"/>
    <w:rsid w:val="006C0C64"/>
    <w:rsid w:val="006C2FAC"/>
    <w:rsid w:val="006C3737"/>
    <w:rsid w:val="006C5A65"/>
    <w:rsid w:val="006C6161"/>
    <w:rsid w:val="006C7922"/>
    <w:rsid w:val="006D31C4"/>
    <w:rsid w:val="006D4474"/>
    <w:rsid w:val="006D5BAE"/>
    <w:rsid w:val="006D73D9"/>
    <w:rsid w:val="006D7EFE"/>
    <w:rsid w:val="006E482D"/>
    <w:rsid w:val="006E5742"/>
    <w:rsid w:val="006E6882"/>
    <w:rsid w:val="006F290A"/>
    <w:rsid w:val="006F39CE"/>
    <w:rsid w:val="00706489"/>
    <w:rsid w:val="0070694D"/>
    <w:rsid w:val="00707884"/>
    <w:rsid w:val="007105E2"/>
    <w:rsid w:val="00710978"/>
    <w:rsid w:val="00713B2C"/>
    <w:rsid w:val="0071661E"/>
    <w:rsid w:val="00721EAA"/>
    <w:rsid w:val="00721F78"/>
    <w:rsid w:val="007239D9"/>
    <w:rsid w:val="0072410E"/>
    <w:rsid w:val="007258E9"/>
    <w:rsid w:val="00725D52"/>
    <w:rsid w:val="007275B7"/>
    <w:rsid w:val="00727A32"/>
    <w:rsid w:val="00727F5E"/>
    <w:rsid w:val="00730306"/>
    <w:rsid w:val="007338A6"/>
    <w:rsid w:val="00734CDC"/>
    <w:rsid w:val="00736BCE"/>
    <w:rsid w:val="00740380"/>
    <w:rsid w:val="00751289"/>
    <w:rsid w:val="00753F5D"/>
    <w:rsid w:val="00754E57"/>
    <w:rsid w:val="00756AE2"/>
    <w:rsid w:val="0075706D"/>
    <w:rsid w:val="007606A9"/>
    <w:rsid w:val="00761425"/>
    <w:rsid w:val="00761E04"/>
    <w:rsid w:val="00763522"/>
    <w:rsid w:val="00767802"/>
    <w:rsid w:val="007707DC"/>
    <w:rsid w:val="00774F40"/>
    <w:rsid w:val="00777047"/>
    <w:rsid w:val="00777134"/>
    <w:rsid w:val="00780663"/>
    <w:rsid w:val="0078137B"/>
    <w:rsid w:val="0078145A"/>
    <w:rsid w:val="00782554"/>
    <w:rsid w:val="00785BC7"/>
    <w:rsid w:val="00785DBE"/>
    <w:rsid w:val="007868B3"/>
    <w:rsid w:val="0079035E"/>
    <w:rsid w:val="0079177E"/>
    <w:rsid w:val="00791A5B"/>
    <w:rsid w:val="00791D05"/>
    <w:rsid w:val="00791D16"/>
    <w:rsid w:val="00792500"/>
    <w:rsid w:val="00793880"/>
    <w:rsid w:val="00795BEF"/>
    <w:rsid w:val="00796780"/>
    <w:rsid w:val="007A0005"/>
    <w:rsid w:val="007A00DB"/>
    <w:rsid w:val="007A3168"/>
    <w:rsid w:val="007B1BF6"/>
    <w:rsid w:val="007B3A0B"/>
    <w:rsid w:val="007B3C41"/>
    <w:rsid w:val="007B52D5"/>
    <w:rsid w:val="007B583F"/>
    <w:rsid w:val="007B5C63"/>
    <w:rsid w:val="007B7115"/>
    <w:rsid w:val="007C051A"/>
    <w:rsid w:val="007C2021"/>
    <w:rsid w:val="007C4A69"/>
    <w:rsid w:val="007C511C"/>
    <w:rsid w:val="007C53A4"/>
    <w:rsid w:val="007C6613"/>
    <w:rsid w:val="007D16F2"/>
    <w:rsid w:val="007D362D"/>
    <w:rsid w:val="007D4C80"/>
    <w:rsid w:val="007D4E3C"/>
    <w:rsid w:val="007D6E8C"/>
    <w:rsid w:val="007D6FC0"/>
    <w:rsid w:val="007E0310"/>
    <w:rsid w:val="007E1B99"/>
    <w:rsid w:val="007E27AA"/>
    <w:rsid w:val="007E3028"/>
    <w:rsid w:val="007E390A"/>
    <w:rsid w:val="007E3D55"/>
    <w:rsid w:val="007E3F6B"/>
    <w:rsid w:val="007E4C69"/>
    <w:rsid w:val="007E5F1E"/>
    <w:rsid w:val="007E7569"/>
    <w:rsid w:val="007E75FB"/>
    <w:rsid w:val="007E7915"/>
    <w:rsid w:val="007F0809"/>
    <w:rsid w:val="007F144D"/>
    <w:rsid w:val="007F212A"/>
    <w:rsid w:val="007F3522"/>
    <w:rsid w:val="007F5DEC"/>
    <w:rsid w:val="00800BB0"/>
    <w:rsid w:val="0080134D"/>
    <w:rsid w:val="0080235D"/>
    <w:rsid w:val="008048B0"/>
    <w:rsid w:val="0080762C"/>
    <w:rsid w:val="00811350"/>
    <w:rsid w:val="0081144E"/>
    <w:rsid w:val="00815BAB"/>
    <w:rsid w:val="0081628F"/>
    <w:rsid w:val="00820075"/>
    <w:rsid w:val="00822011"/>
    <w:rsid w:val="0082331B"/>
    <w:rsid w:val="00824640"/>
    <w:rsid w:val="008250CC"/>
    <w:rsid w:val="00825FBB"/>
    <w:rsid w:val="00827789"/>
    <w:rsid w:val="0083279E"/>
    <w:rsid w:val="008341C1"/>
    <w:rsid w:val="0083423B"/>
    <w:rsid w:val="00837769"/>
    <w:rsid w:val="0084448C"/>
    <w:rsid w:val="00847AE6"/>
    <w:rsid w:val="00847E7B"/>
    <w:rsid w:val="00850264"/>
    <w:rsid w:val="00850C85"/>
    <w:rsid w:val="008547BC"/>
    <w:rsid w:val="00854B8C"/>
    <w:rsid w:val="00857C62"/>
    <w:rsid w:val="00863B6C"/>
    <w:rsid w:val="008644CF"/>
    <w:rsid w:val="0086478D"/>
    <w:rsid w:val="008654B6"/>
    <w:rsid w:val="00865719"/>
    <w:rsid w:val="00866728"/>
    <w:rsid w:val="008726E3"/>
    <w:rsid w:val="008734D6"/>
    <w:rsid w:val="0087454E"/>
    <w:rsid w:val="0087613A"/>
    <w:rsid w:val="008775F4"/>
    <w:rsid w:val="00880280"/>
    <w:rsid w:val="00880895"/>
    <w:rsid w:val="00881013"/>
    <w:rsid w:val="00881908"/>
    <w:rsid w:val="0088303A"/>
    <w:rsid w:val="00883B94"/>
    <w:rsid w:val="008840C5"/>
    <w:rsid w:val="00884861"/>
    <w:rsid w:val="00886299"/>
    <w:rsid w:val="00887C36"/>
    <w:rsid w:val="00890576"/>
    <w:rsid w:val="00894A6C"/>
    <w:rsid w:val="00896CF5"/>
    <w:rsid w:val="008A1D23"/>
    <w:rsid w:val="008A5154"/>
    <w:rsid w:val="008A56A6"/>
    <w:rsid w:val="008A63D5"/>
    <w:rsid w:val="008A7E4B"/>
    <w:rsid w:val="008B0D63"/>
    <w:rsid w:val="008B385C"/>
    <w:rsid w:val="008B4574"/>
    <w:rsid w:val="008B6CD0"/>
    <w:rsid w:val="008C08E3"/>
    <w:rsid w:val="008C0B21"/>
    <w:rsid w:val="008C1AC1"/>
    <w:rsid w:val="008C2E91"/>
    <w:rsid w:val="008C5BC3"/>
    <w:rsid w:val="008C6D93"/>
    <w:rsid w:val="008D2B05"/>
    <w:rsid w:val="008D3154"/>
    <w:rsid w:val="008D3DEB"/>
    <w:rsid w:val="008D5297"/>
    <w:rsid w:val="008D7150"/>
    <w:rsid w:val="008D7D76"/>
    <w:rsid w:val="008E213B"/>
    <w:rsid w:val="008E248D"/>
    <w:rsid w:val="008E2CD3"/>
    <w:rsid w:val="008F0915"/>
    <w:rsid w:val="008F0AE1"/>
    <w:rsid w:val="008F20C0"/>
    <w:rsid w:val="008F218E"/>
    <w:rsid w:val="008F41EB"/>
    <w:rsid w:val="008F46DC"/>
    <w:rsid w:val="009013E2"/>
    <w:rsid w:val="00901ED9"/>
    <w:rsid w:val="00901F78"/>
    <w:rsid w:val="009034DB"/>
    <w:rsid w:val="00903F2B"/>
    <w:rsid w:val="009042F8"/>
    <w:rsid w:val="00905E44"/>
    <w:rsid w:val="009064D8"/>
    <w:rsid w:val="0091031E"/>
    <w:rsid w:val="00910CDF"/>
    <w:rsid w:val="0091125B"/>
    <w:rsid w:val="009116B0"/>
    <w:rsid w:val="00913419"/>
    <w:rsid w:val="0091766D"/>
    <w:rsid w:val="00917F86"/>
    <w:rsid w:val="009210D2"/>
    <w:rsid w:val="009211C7"/>
    <w:rsid w:val="00921348"/>
    <w:rsid w:val="009258CD"/>
    <w:rsid w:val="00925F12"/>
    <w:rsid w:val="00927E74"/>
    <w:rsid w:val="00930E61"/>
    <w:rsid w:val="00930FA6"/>
    <w:rsid w:val="00933061"/>
    <w:rsid w:val="00936788"/>
    <w:rsid w:val="00937E5F"/>
    <w:rsid w:val="00943215"/>
    <w:rsid w:val="0095093A"/>
    <w:rsid w:val="00950F85"/>
    <w:rsid w:val="00955FA8"/>
    <w:rsid w:val="009663CD"/>
    <w:rsid w:val="00966F0C"/>
    <w:rsid w:val="009704C9"/>
    <w:rsid w:val="00971670"/>
    <w:rsid w:val="00973A7D"/>
    <w:rsid w:val="00973D27"/>
    <w:rsid w:val="00982C59"/>
    <w:rsid w:val="00984CFC"/>
    <w:rsid w:val="0098783F"/>
    <w:rsid w:val="00991137"/>
    <w:rsid w:val="009924D8"/>
    <w:rsid w:val="00994920"/>
    <w:rsid w:val="00996256"/>
    <w:rsid w:val="00997AFB"/>
    <w:rsid w:val="009A370D"/>
    <w:rsid w:val="009A503F"/>
    <w:rsid w:val="009A5962"/>
    <w:rsid w:val="009A6356"/>
    <w:rsid w:val="009A69BA"/>
    <w:rsid w:val="009A6FEC"/>
    <w:rsid w:val="009A7952"/>
    <w:rsid w:val="009B0590"/>
    <w:rsid w:val="009B0DAB"/>
    <w:rsid w:val="009B1BCA"/>
    <w:rsid w:val="009B241B"/>
    <w:rsid w:val="009B2FDC"/>
    <w:rsid w:val="009B4540"/>
    <w:rsid w:val="009B4CAB"/>
    <w:rsid w:val="009B58D9"/>
    <w:rsid w:val="009B7235"/>
    <w:rsid w:val="009C3937"/>
    <w:rsid w:val="009C7B33"/>
    <w:rsid w:val="009D301D"/>
    <w:rsid w:val="009D3551"/>
    <w:rsid w:val="009D35BA"/>
    <w:rsid w:val="009D4662"/>
    <w:rsid w:val="009E312E"/>
    <w:rsid w:val="009E61F6"/>
    <w:rsid w:val="009E77FC"/>
    <w:rsid w:val="009F41B6"/>
    <w:rsid w:val="009F716E"/>
    <w:rsid w:val="009F7281"/>
    <w:rsid w:val="00A12232"/>
    <w:rsid w:val="00A14C0E"/>
    <w:rsid w:val="00A15B52"/>
    <w:rsid w:val="00A171DB"/>
    <w:rsid w:val="00A206E2"/>
    <w:rsid w:val="00A208F9"/>
    <w:rsid w:val="00A22FFA"/>
    <w:rsid w:val="00A2450D"/>
    <w:rsid w:val="00A30E0E"/>
    <w:rsid w:val="00A3140B"/>
    <w:rsid w:val="00A3208C"/>
    <w:rsid w:val="00A35710"/>
    <w:rsid w:val="00A37C38"/>
    <w:rsid w:val="00A41CD6"/>
    <w:rsid w:val="00A42E20"/>
    <w:rsid w:val="00A4328B"/>
    <w:rsid w:val="00A43E8D"/>
    <w:rsid w:val="00A44341"/>
    <w:rsid w:val="00A458AC"/>
    <w:rsid w:val="00A46500"/>
    <w:rsid w:val="00A55326"/>
    <w:rsid w:val="00A57237"/>
    <w:rsid w:val="00A57BB0"/>
    <w:rsid w:val="00A60A3E"/>
    <w:rsid w:val="00A62152"/>
    <w:rsid w:val="00A63858"/>
    <w:rsid w:val="00A6407E"/>
    <w:rsid w:val="00A6436A"/>
    <w:rsid w:val="00A66837"/>
    <w:rsid w:val="00A72474"/>
    <w:rsid w:val="00A737C0"/>
    <w:rsid w:val="00A73AAF"/>
    <w:rsid w:val="00A76AAE"/>
    <w:rsid w:val="00A77088"/>
    <w:rsid w:val="00A771D9"/>
    <w:rsid w:val="00A77FFE"/>
    <w:rsid w:val="00A803F8"/>
    <w:rsid w:val="00A81963"/>
    <w:rsid w:val="00A838C2"/>
    <w:rsid w:val="00A86942"/>
    <w:rsid w:val="00A91C38"/>
    <w:rsid w:val="00A92633"/>
    <w:rsid w:val="00A926AA"/>
    <w:rsid w:val="00A93C63"/>
    <w:rsid w:val="00AA3EAE"/>
    <w:rsid w:val="00AA4735"/>
    <w:rsid w:val="00AA6154"/>
    <w:rsid w:val="00AB108F"/>
    <w:rsid w:val="00AB1B10"/>
    <w:rsid w:val="00AB2CAF"/>
    <w:rsid w:val="00AB3088"/>
    <w:rsid w:val="00AB3861"/>
    <w:rsid w:val="00AB40EE"/>
    <w:rsid w:val="00AB4345"/>
    <w:rsid w:val="00AB4D68"/>
    <w:rsid w:val="00AB7222"/>
    <w:rsid w:val="00AC0A4C"/>
    <w:rsid w:val="00AC1722"/>
    <w:rsid w:val="00AC2FD8"/>
    <w:rsid w:val="00AC5672"/>
    <w:rsid w:val="00AD576B"/>
    <w:rsid w:val="00AE0B05"/>
    <w:rsid w:val="00AE0DF7"/>
    <w:rsid w:val="00AE1642"/>
    <w:rsid w:val="00AE209B"/>
    <w:rsid w:val="00AE2529"/>
    <w:rsid w:val="00AE6F3A"/>
    <w:rsid w:val="00AE7576"/>
    <w:rsid w:val="00AF177F"/>
    <w:rsid w:val="00AF329E"/>
    <w:rsid w:val="00AF3E4B"/>
    <w:rsid w:val="00AF3FFF"/>
    <w:rsid w:val="00AF56A5"/>
    <w:rsid w:val="00AF798F"/>
    <w:rsid w:val="00B002D2"/>
    <w:rsid w:val="00B02A49"/>
    <w:rsid w:val="00B035BE"/>
    <w:rsid w:val="00B078D6"/>
    <w:rsid w:val="00B11E5C"/>
    <w:rsid w:val="00B12233"/>
    <w:rsid w:val="00B1223B"/>
    <w:rsid w:val="00B21649"/>
    <w:rsid w:val="00B230C6"/>
    <w:rsid w:val="00B23BB9"/>
    <w:rsid w:val="00B23E25"/>
    <w:rsid w:val="00B24BCA"/>
    <w:rsid w:val="00B261DD"/>
    <w:rsid w:val="00B273C5"/>
    <w:rsid w:val="00B27E1B"/>
    <w:rsid w:val="00B324E2"/>
    <w:rsid w:val="00B33CD7"/>
    <w:rsid w:val="00B34E77"/>
    <w:rsid w:val="00B353C1"/>
    <w:rsid w:val="00B400F7"/>
    <w:rsid w:val="00B440F9"/>
    <w:rsid w:val="00B4481F"/>
    <w:rsid w:val="00B44EA1"/>
    <w:rsid w:val="00B45507"/>
    <w:rsid w:val="00B45DA0"/>
    <w:rsid w:val="00B45E45"/>
    <w:rsid w:val="00B46ED8"/>
    <w:rsid w:val="00B52AD6"/>
    <w:rsid w:val="00B55AA6"/>
    <w:rsid w:val="00B61042"/>
    <w:rsid w:val="00B65971"/>
    <w:rsid w:val="00B65E80"/>
    <w:rsid w:val="00B6647B"/>
    <w:rsid w:val="00B679C2"/>
    <w:rsid w:val="00B706B0"/>
    <w:rsid w:val="00B71461"/>
    <w:rsid w:val="00B715C5"/>
    <w:rsid w:val="00B71ADF"/>
    <w:rsid w:val="00B7282B"/>
    <w:rsid w:val="00B745A6"/>
    <w:rsid w:val="00B7573E"/>
    <w:rsid w:val="00B804BF"/>
    <w:rsid w:val="00B8097C"/>
    <w:rsid w:val="00B849BC"/>
    <w:rsid w:val="00B8563A"/>
    <w:rsid w:val="00B85ED3"/>
    <w:rsid w:val="00B919AC"/>
    <w:rsid w:val="00B96FFA"/>
    <w:rsid w:val="00B973F1"/>
    <w:rsid w:val="00BA2884"/>
    <w:rsid w:val="00BA4C38"/>
    <w:rsid w:val="00BA4DE5"/>
    <w:rsid w:val="00BA61AA"/>
    <w:rsid w:val="00BA652B"/>
    <w:rsid w:val="00BA6C83"/>
    <w:rsid w:val="00BA7063"/>
    <w:rsid w:val="00BA707D"/>
    <w:rsid w:val="00BA7CFA"/>
    <w:rsid w:val="00BB0236"/>
    <w:rsid w:val="00BB17C3"/>
    <w:rsid w:val="00BB2721"/>
    <w:rsid w:val="00BB29DF"/>
    <w:rsid w:val="00BB4E77"/>
    <w:rsid w:val="00BB56AE"/>
    <w:rsid w:val="00BB60B3"/>
    <w:rsid w:val="00BB660A"/>
    <w:rsid w:val="00BB764B"/>
    <w:rsid w:val="00BC04C1"/>
    <w:rsid w:val="00BC4110"/>
    <w:rsid w:val="00BC47B8"/>
    <w:rsid w:val="00BC5F74"/>
    <w:rsid w:val="00BC70E7"/>
    <w:rsid w:val="00BD2AB0"/>
    <w:rsid w:val="00BD3219"/>
    <w:rsid w:val="00BD4775"/>
    <w:rsid w:val="00BD5D76"/>
    <w:rsid w:val="00BE1366"/>
    <w:rsid w:val="00BE6880"/>
    <w:rsid w:val="00BE69B6"/>
    <w:rsid w:val="00BF0040"/>
    <w:rsid w:val="00BF1E8F"/>
    <w:rsid w:val="00BF4F28"/>
    <w:rsid w:val="00BF5A69"/>
    <w:rsid w:val="00C00B1D"/>
    <w:rsid w:val="00C022BF"/>
    <w:rsid w:val="00C0242D"/>
    <w:rsid w:val="00C027DC"/>
    <w:rsid w:val="00C03129"/>
    <w:rsid w:val="00C055C1"/>
    <w:rsid w:val="00C05ED3"/>
    <w:rsid w:val="00C10BB6"/>
    <w:rsid w:val="00C132D2"/>
    <w:rsid w:val="00C136EE"/>
    <w:rsid w:val="00C137CA"/>
    <w:rsid w:val="00C13A73"/>
    <w:rsid w:val="00C14616"/>
    <w:rsid w:val="00C176B3"/>
    <w:rsid w:val="00C2093E"/>
    <w:rsid w:val="00C20E53"/>
    <w:rsid w:val="00C21761"/>
    <w:rsid w:val="00C252CE"/>
    <w:rsid w:val="00C255ED"/>
    <w:rsid w:val="00C265AA"/>
    <w:rsid w:val="00C31B97"/>
    <w:rsid w:val="00C31BD6"/>
    <w:rsid w:val="00C34BC2"/>
    <w:rsid w:val="00C34F0F"/>
    <w:rsid w:val="00C36AFD"/>
    <w:rsid w:val="00C36B56"/>
    <w:rsid w:val="00C40947"/>
    <w:rsid w:val="00C417FB"/>
    <w:rsid w:val="00C41BB3"/>
    <w:rsid w:val="00C41C70"/>
    <w:rsid w:val="00C420EC"/>
    <w:rsid w:val="00C4245F"/>
    <w:rsid w:val="00C45F9F"/>
    <w:rsid w:val="00C46293"/>
    <w:rsid w:val="00C47789"/>
    <w:rsid w:val="00C51F9A"/>
    <w:rsid w:val="00C54F58"/>
    <w:rsid w:val="00C5532B"/>
    <w:rsid w:val="00C635BE"/>
    <w:rsid w:val="00C641B7"/>
    <w:rsid w:val="00C64824"/>
    <w:rsid w:val="00C65001"/>
    <w:rsid w:val="00C66047"/>
    <w:rsid w:val="00C6609A"/>
    <w:rsid w:val="00C66142"/>
    <w:rsid w:val="00C707D3"/>
    <w:rsid w:val="00C70926"/>
    <w:rsid w:val="00C71A64"/>
    <w:rsid w:val="00C72A9F"/>
    <w:rsid w:val="00C7351F"/>
    <w:rsid w:val="00C751F4"/>
    <w:rsid w:val="00C766D7"/>
    <w:rsid w:val="00C805CC"/>
    <w:rsid w:val="00C82D4C"/>
    <w:rsid w:val="00C83D59"/>
    <w:rsid w:val="00C87466"/>
    <w:rsid w:val="00C90041"/>
    <w:rsid w:val="00C906F8"/>
    <w:rsid w:val="00C90D27"/>
    <w:rsid w:val="00C929CB"/>
    <w:rsid w:val="00CA1E6B"/>
    <w:rsid w:val="00CA308A"/>
    <w:rsid w:val="00CA309B"/>
    <w:rsid w:val="00CA54F1"/>
    <w:rsid w:val="00CA6CF9"/>
    <w:rsid w:val="00CB0066"/>
    <w:rsid w:val="00CB3B06"/>
    <w:rsid w:val="00CB3F08"/>
    <w:rsid w:val="00CB5CD0"/>
    <w:rsid w:val="00CB5DF9"/>
    <w:rsid w:val="00CB5E7A"/>
    <w:rsid w:val="00CB5E83"/>
    <w:rsid w:val="00CB7F12"/>
    <w:rsid w:val="00CC0151"/>
    <w:rsid w:val="00CC22B1"/>
    <w:rsid w:val="00CC3BB0"/>
    <w:rsid w:val="00CC46ED"/>
    <w:rsid w:val="00CC6842"/>
    <w:rsid w:val="00CD4096"/>
    <w:rsid w:val="00CD5065"/>
    <w:rsid w:val="00CD560E"/>
    <w:rsid w:val="00CD63D1"/>
    <w:rsid w:val="00CE341A"/>
    <w:rsid w:val="00CE576D"/>
    <w:rsid w:val="00CE5DCF"/>
    <w:rsid w:val="00CE5F3D"/>
    <w:rsid w:val="00CE74C2"/>
    <w:rsid w:val="00CF005B"/>
    <w:rsid w:val="00CF3F49"/>
    <w:rsid w:val="00CF4D2F"/>
    <w:rsid w:val="00CF4DBC"/>
    <w:rsid w:val="00D00947"/>
    <w:rsid w:val="00D0679E"/>
    <w:rsid w:val="00D06F69"/>
    <w:rsid w:val="00D10938"/>
    <w:rsid w:val="00D1185A"/>
    <w:rsid w:val="00D146E5"/>
    <w:rsid w:val="00D2318D"/>
    <w:rsid w:val="00D23FBE"/>
    <w:rsid w:val="00D2734C"/>
    <w:rsid w:val="00D33276"/>
    <w:rsid w:val="00D34917"/>
    <w:rsid w:val="00D35592"/>
    <w:rsid w:val="00D37166"/>
    <w:rsid w:val="00D40DED"/>
    <w:rsid w:val="00D41253"/>
    <w:rsid w:val="00D41647"/>
    <w:rsid w:val="00D41A15"/>
    <w:rsid w:val="00D42227"/>
    <w:rsid w:val="00D43C05"/>
    <w:rsid w:val="00D50027"/>
    <w:rsid w:val="00D52CA8"/>
    <w:rsid w:val="00D568B2"/>
    <w:rsid w:val="00D619F7"/>
    <w:rsid w:val="00D627FD"/>
    <w:rsid w:val="00D6353B"/>
    <w:rsid w:val="00D63DC7"/>
    <w:rsid w:val="00D65512"/>
    <w:rsid w:val="00D65F61"/>
    <w:rsid w:val="00D67D86"/>
    <w:rsid w:val="00D70B25"/>
    <w:rsid w:val="00D7335F"/>
    <w:rsid w:val="00D73BE3"/>
    <w:rsid w:val="00D740CB"/>
    <w:rsid w:val="00D773AA"/>
    <w:rsid w:val="00D77E15"/>
    <w:rsid w:val="00D803D6"/>
    <w:rsid w:val="00D812EC"/>
    <w:rsid w:val="00D83AA3"/>
    <w:rsid w:val="00D84993"/>
    <w:rsid w:val="00D859C1"/>
    <w:rsid w:val="00D86E44"/>
    <w:rsid w:val="00D876FE"/>
    <w:rsid w:val="00D87F14"/>
    <w:rsid w:val="00D92268"/>
    <w:rsid w:val="00D92B04"/>
    <w:rsid w:val="00D94C5E"/>
    <w:rsid w:val="00D96F09"/>
    <w:rsid w:val="00D9719A"/>
    <w:rsid w:val="00D97731"/>
    <w:rsid w:val="00DA0F13"/>
    <w:rsid w:val="00DA10CD"/>
    <w:rsid w:val="00DA1892"/>
    <w:rsid w:val="00DA74B3"/>
    <w:rsid w:val="00DB077D"/>
    <w:rsid w:val="00DB3213"/>
    <w:rsid w:val="00DB4D64"/>
    <w:rsid w:val="00DB51DD"/>
    <w:rsid w:val="00DB6068"/>
    <w:rsid w:val="00DC20BF"/>
    <w:rsid w:val="00DC2E18"/>
    <w:rsid w:val="00DC3D2A"/>
    <w:rsid w:val="00DC620A"/>
    <w:rsid w:val="00DC7903"/>
    <w:rsid w:val="00DD0A47"/>
    <w:rsid w:val="00DD18D5"/>
    <w:rsid w:val="00DD26F1"/>
    <w:rsid w:val="00DD2CD3"/>
    <w:rsid w:val="00DD5F0E"/>
    <w:rsid w:val="00DD7D52"/>
    <w:rsid w:val="00DE099B"/>
    <w:rsid w:val="00DE27CA"/>
    <w:rsid w:val="00DE4E82"/>
    <w:rsid w:val="00DE5580"/>
    <w:rsid w:val="00DF37CB"/>
    <w:rsid w:val="00E01654"/>
    <w:rsid w:val="00E026ED"/>
    <w:rsid w:val="00E04C95"/>
    <w:rsid w:val="00E0529E"/>
    <w:rsid w:val="00E10D36"/>
    <w:rsid w:val="00E137DD"/>
    <w:rsid w:val="00E13A24"/>
    <w:rsid w:val="00E14BC7"/>
    <w:rsid w:val="00E16E20"/>
    <w:rsid w:val="00E17A56"/>
    <w:rsid w:val="00E23E3F"/>
    <w:rsid w:val="00E25A3C"/>
    <w:rsid w:val="00E25ABF"/>
    <w:rsid w:val="00E2748C"/>
    <w:rsid w:val="00E3136C"/>
    <w:rsid w:val="00E31533"/>
    <w:rsid w:val="00E316CD"/>
    <w:rsid w:val="00E318AC"/>
    <w:rsid w:val="00E32C1A"/>
    <w:rsid w:val="00E36911"/>
    <w:rsid w:val="00E36BEC"/>
    <w:rsid w:val="00E378C2"/>
    <w:rsid w:val="00E40373"/>
    <w:rsid w:val="00E4404F"/>
    <w:rsid w:val="00E44576"/>
    <w:rsid w:val="00E45361"/>
    <w:rsid w:val="00E46EA3"/>
    <w:rsid w:val="00E50F81"/>
    <w:rsid w:val="00E53269"/>
    <w:rsid w:val="00E5444D"/>
    <w:rsid w:val="00E54A65"/>
    <w:rsid w:val="00E54FB9"/>
    <w:rsid w:val="00E56950"/>
    <w:rsid w:val="00E56CA2"/>
    <w:rsid w:val="00E57589"/>
    <w:rsid w:val="00E57E96"/>
    <w:rsid w:val="00E57EAC"/>
    <w:rsid w:val="00E615C7"/>
    <w:rsid w:val="00E61631"/>
    <w:rsid w:val="00E6272F"/>
    <w:rsid w:val="00E62A82"/>
    <w:rsid w:val="00E64E0B"/>
    <w:rsid w:val="00E675CD"/>
    <w:rsid w:val="00E71B9A"/>
    <w:rsid w:val="00E73082"/>
    <w:rsid w:val="00E77716"/>
    <w:rsid w:val="00E77A84"/>
    <w:rsid w:val="00E81990"/>
    <w:rsid w:val="00E81A57"/>
    <w:rsid w:val="00E8405C"/>
    <w:rsid w:val="00E85AAE"/>
    <w:rsid w:val="00E87C09"/>
    <w:rsid w:val="00E90DDE"/>
    <w:rsid w:val="00E92AB7"/>
    <w:rsid w:val="00E939BF"/>
    <w:rsid w:val="00E93A28"/>
    <w:rsid w:val="00E93DC3"/>
    <w:rsid w:val="00E941C7"/>
    <w:rsid w:val="00EA2520"/>
    <w:rsid w:val="00EA5959"/>
    <w:rsid w:val="00EA78EE"/>
    <w:rsid w:val="00EB1F00"/>
    <w:rsid w:val="00EB224D"/>
    <w:rsid w:val="00EB3A33"/>
    <w:rsid w:val="00EB5906"/>
    <w:rsid w:val="00EB71F4"/>
    <w:rsid w:val="00EC3428"/>
    <w:rsid w:val="00EC3E83"/>
    <w:rsid w:val="00ED2A63"/>
    <w:rsid w:val="00ED4A8B"/>
    <w:rsid w:val="00ED4BBF"/>
    <w:rsid w:val="00ED5499"/>
    <w:rsid w:val="00EE249D"/>
    <w:rsid w:val="00EE526A"/>
    <w:rsid w:val="00EE638F"/>
    <w:rsid w:val="00EF0FCF"/>
    <w:rsid w:val="00EF3C1E"/>
    <w:rsid w:val="00EF3DD1"/>
    <w:rsid w:val="00EF5A6A"/>
    <w:rsid w:val="00F0027D"/>
    <w:rsid w:val="00F004C4"/>
    <w:rsid w:val="00F00704"/>
    <w:rsid w:val="00F00B5A"/>
    <w:rsid w:val="00F0158A"/>
    <w:rsid w:val="00F0291F"/>
    <w:rsid w:val="00F029D0"/>
    <w:rsid w:val="00F036C3"/>
    <w:rsid w:val="00F042DC"/>
    <w:rsid w:val="00F04A2F"/>
    <w:rsid w:val="00F06B42"/>
    <w:rsid w:val="00F11CD2"/>
    <w:rsid w:val="00F14044"/>
    <w:rsid w:val="00F1493F"/>
    <w:rsid w:val="00F15F5B"/>
    <w:rsid w:val="00F16563"/>
    <w:rsid w:val="00F206CC"/>
    <w:rsid w:val="00F21312"/>
    <w:rsid w:val="00F257C0"/>
    <w:rsid w:val="00F25A3B"/>
    <w:rsid w:val="00F263C3"/>
    <w:rsid w:val="00F27CFF"/>
    <w:rsid w:val="00F308E9"/>
    <w:rsid w:val="00F316BF"/>
    <w:rsid w:val="00F32F40"/>
    <w:rsid w:val="00F333DE"/>
    <w:rsid w:val="00F33F47"/>
    <w:rsid w:val="00F34381"/>
    <w:rsid w:val="00F35D04"/>
    <w:rsid w:val="00F3712A"/>
    <w:rsid w:val="00F408AA"/>
    <w:rsid w:val="00F4268D"/>
    <w:rsid w:val="00F43728"/>
    <w:rsid w:val="00F44B42"/>
    <w:rsid w:val="00F52EBD"/>
    <w:rsid w:val="00F5577F"/>
    <w:rsid w:val="00F604A0"/>
    <w:rsid w:val="00F60828"/>
    <w:rsid w:val="00F623A7"/>
    <w:rsid w:val="00F642DB"/>
    <w:rsid w:val="00F658D2"/>
    <w:rsid w:val="00F6616E"/>
    <w:rsid w:val="00F66DD8"/>
    <w:rsid w:val="00F707FC"/>
    <w:rsid w:val="00F71F05"/>
    <w:rsid w:val="00F72019"/>
    <w:rsid w:val="00F72BC4"/>
    <w:rsid w:val="00F72DCF"/>
    <w:rsid w:val="00F73C9C"/>
    <w:rsid w:val="00F74995"/>
    <w:rsid w:val="00F76264"/>
    <w:rsid w:val="00F80630"/>
    <w:rsid w:val="00F80C87"/>
    <w:rsid w:val="00F8265D"/>
    <w:rsid w:val="00F84695"/>
    <w:rsid w:val="00F873FF"/>
    <w:rsid w:val="00F909A1"/>
    <w:rsid w:val="00F95ABC"/>
    <w:rsid w:val="00F965F2"/>
    <w:rsid w:val="00FA07E3"/>
    <w:rsid w:val="00FA0923"/>
    <w:rsid w:val="00FA113C"/>
    <w:rsid w:val="00FA1C02"/>
    <w:rsid w:val="00FA4A05"/>
    <w:rsid w:val="00FA5105"/>
    <w:rsid w:val="00FA6ED5"/>
    <w:rsid w:val="00FA76F6"/>
    <w:rsid w:val="00FB1B44"/>
    <w:rsid w:val="00FB41BD"/>
    <w:rsid w:val="00FB54C2"/>
    <w:rsid w:val="00FB6324"/>
    <w:rsid w:val="00FC0BE4"/>
    <w:rsid w:val="00FC29B4"/>
    <w:rsid w:val="00FC3287"/>
    <w:rsid w:val="00FC5731"/>
    <w:rsid w:val="00FC57C3"/>
    <w:rsid w:val="00FC592F"/>
    <w:rsid w:val="00FC5EE6"/>
    <w:rsid w:val="00FC72CF"/>
    <w:rsid w:val="00FC77A3"/>
    <w:rsid w:val="00FD22FD"/>
    <w:rsid w:val="00FD3051"/>
    <w:rsid w:val="00FD4FC1"/>
    <w:rsid w:val="00FD5885"/>
    <w:rsid w:val="00FD5C2D"/>
    <w:rsid w:val="00FD618E"/>
    <w:rsid w:val="00FD6B59"/>
    <w:rsid w:val="00FD6D2F"/>
    <w:rsid w:val="00FE0937"/>
    <w:rsid w:val="00FE21C3"/>
    <w:rsid w:val="00FE4B53"/>
    <w:rsid w:val="00FE569E"/>
    <w:rsid w:val="00FF44F7"/>
    <w:rsid w:val="00FF634B"/>
    <w:rsid w:val="00FF778F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5143"/>
  <w15:docId w15:val="{9C824B19-F50E-4123-A0C4-2D585797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D3559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B660A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C82D4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82D4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44077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4077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List1-Accent5">
    <w:name w:val="Medium List 1 Accent 5"/>
    <w:basedOn w:val="TableNormal"/>
    <w:uiPriority w:val="65"/>
    <w:rsid w:val="004407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1-Accent4">
    <w:name w:val="Medium Shading 1 Accent 4"/>
    <w:basedOn w:val="TableNormal"/>
    <w:uiPriority w:val="63"/>
    <w:rsid w:val="0044077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DD5"/>
    <w:rPr>
      <w:color w:val="0000FF" w:themeColor="hyperlink"/>
      <w:u w:val="single"/>
    </w:rPr>
  </w:style>
  <w:style w:type="table" w:styleId="GridTable6Colorful-Accent6">
    <w:name w:val="Grid Table 6 Colorful Accent 6"/>
    <w:basedOn w:val="TableNormal"/>
    <w:uiPriority w:val="51"/>
    <w:rsid w:val="00052AC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tro@ipm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2CDE7-EA2D-449A-9EBD-E0969C0F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FBB9CD18.dotm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fhashemi</dc:creator>
  <cp:lastModifiedBy>Hanieh Kiaee</cp:lastModifiedBy>
  <cp:revision>2</cp:revision>
  <cp:lastPrinted>2013-07-03T07:57:00Z</cp:lastPrinted>
  <dcterms:created xsi:type="dcterms:W3CDTF">2017-11-01T06:32:00Z</dcterms:created>
  <dcterms:modified xsi:type="dcterms:W3CDTF">2017-11-01T06:32:00Z</dcterms:modified>
</cp:coreProperties>
</file>